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79" w:rsidRPr="00E95D79" w:rsidRDefault="00E95D79">
      <w:pPr>
        <w:rPr>
          <w:b/>
          <w:sz w:val="20"/>
          <w:szCs w:val="20"/>
        </w:rPr>
      </w:pPr>
    </w:p>
    <w:p w:rsidR="00855B54" w:rsidRDefault="007E6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Gesuch</w:t>
      </w:r>
      <w:r w:rsidR="00855B54" w:rsidRPr="00855B54">
        <w:rPr>
          <w:b/>
          <w:sz w:val="28"/>
          <w:szCs w:val="28"/>
        </w:rPr>
        <w:t>formular Praxisassistenz Kanton Solothurn</w:t>
      </w:r>
    </w:p>
    <w:p w:rsidR="0038198A" w:rsidRPr="00E95D79" w:rsidRDefault="0038198A">
      <w:pPr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38198A" w:rsidP="00F271B4">
            <w:pPr>
              <w:pStyle w:val="Textabsatz"/>
              <w:ind w:right="1"/>
              <w:rPr>
                <w:rFonts w:cs="Arial"/>
                <w:szCs w:val="22"/>
                <w:lang w:val="en-GB"/>
              </w:rPr>
            </w:pPr>
            <w:bookmarkStart w:id="0" w:name="Text49"/>
            <w:r w:rsidRPr="00D140FD">
              <w:rPr>
                <w:rFonts w:cs="Arial"/>
                <w:b/>
                <w:szCs w:val="22"/>
                <w:lang w:val="en-GB"/>
              </w:rPr>
              <w:t>Praxis:</w:t>
            </w:r>
          </w:p>
        </w:tc>
        <w:bookmarkEnd w:id="0"/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855B54">
            <w:pPr>
              <w:pStyle w:val="Textabsatz"/>
              <w:ind w:right="1"/>
              <w:rPr>
                <w:rFonts w:cs="Arial"/>
                <w:szCs w:val="22"/>
              </w:rPr>
            </w:pPr>
          </w:p>
        </w:tc>
      </w:tr>
      <w:tr w:rsidR="0038198A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8198A" w:rsidRPr="00D140FD" w:rsidRDefault="003D782B" w:rsidP="00F271B4">
            <w:pPr>
              <w:pStyle w:val="Textabsatz"/>
              <w:ind w:right="1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Name und </w:t>
            </w:r>
            <w:proofErr w:type="spellStart"/>
            <w:r>
              <w:rPr>
                <w:rFonts w:cs="Arial"/>
                <w:szCs w:val="22"/>
                <w:lang w:val="en-GB"/>
              </w:rPr>
              <w:t>Adresse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8198A" w:rsidRPr="00D140FD" w:rsidRDefault="003D782B" w:rsidP="00855B5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855B54" w:rsidRPr="00D140FD" w:rsidTr="00D140FD">
        <w:trPr>
          <w:cantSplit/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b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b/>
                <w:szCs w:val="22"/>
              </w:rPr>
            </w:pPr>
            <w:proofErr w:type="spellStart"/>
            <w:r w:rsidRPr="00D140FD">
              <w:rPr>
                <w:rFonts w:cs="Arial"/>
                <w:b/>
                <w:szCs w:val="22"/>
              </w:rPr>
              <w:t>Lehrarzt</w:t>
            </w:r>
            <w:proofErr w:type="spellEnd"/>
            <w:r w:rsidRPr="00D140FD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C761CB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t>FMH Titel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D140FD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Tel. </w:t>
            </w:r>
            <w:r w:rsidR="00855B54" w:rsidRPr="00D140FD">
              <w:rPr>
                <w:rFonts w:cs="Arial"/>
                <w:szCs w:val="22"/>
              </w:rPr>
              <w:t>Nr.</w:t>
            </w:r>
            <w:r w:rsidR="00C761CB">
              <w:rPr>
                <w:rFonts w:cs="Arial"/>
                <w:szCs w:val="22"/>
              </w:rPr>
              <w:t xml:space="preserve"> / Mobile </w:t>
            </w:r>
            <w:r w:rsidR="00C761CB" w:rsidRPr="00D140FD">
              <w:rPr>
                <w:rFonts w:cs="Arial"/>
                <w:szCs w:val="22"/>
              </w:rPr>
              <w:t>Nr.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C761CB" w:rsidRPr="00D140FD" w:rsidTr="001B32B5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761CB" w:rsidRPr="00D140FD" w:rsidRDefault="00C761CB" w:rsidP="001B32B5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  <w:lang w:val="en-GB"/>
              </w:rPr>
              <w:t>E-Mail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761CB" w:rsidRPr="00D140FD" w:rsidRDefault="00C761CB" w:rsidP="001B32B5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855B54" w:rsidRPr="00D140FD" w:rsidTr="00D140FD">
        <w:trPr>
          <w:cantSplit/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b/>
                <w:szCs w:val="22"/>
              </w:rPr>
            </w:pPr>
            <w:r w:rsidRPr="00D140FD">
              <w:rPr>
                <w:rFonts w:cs="Arial"/>
                <w:b/>
                <w:szCs w:val="22"/>
              </w:rPr>
              <w:t>Praxisassistent</w:t>
            </w:r>
            <w:r w:rsidR="007E6EE4">
              <w:rPr>
                <w:rFonts w:cs="Arial"/>
                <w:b/>
                <w:szCs w:val="22"/>
              </w:rPr>
              <w:t>/in</w:t>
            </w:r>
            <w:r w:rsidRPr="00D140FD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C761CB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C761CB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761CB" w:rsidRPr="00D140FD" w:rsidRDefault="00C761CB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t>Adresse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761CB" w:rsidRPr="00D140FD" w:rsidRDefault="009E7EEB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t>Ausbildungsziel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D140FD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Tel. </w:t>
            </w:r>
            <w:r w:rsidR="00855B54" w:rsidRPr="00D140FD">
              <w:rPr>
                <w:rFonts w:cs="Arial"/>
                <w:szCs w:val="22"/>
              </w:rPr>
              <w:t xml:space="preserve">Nr. </w:t>
            </w:r>
            <w:r w:rsidR="00C761CB">
              <w:rPr>
                <w:rFonts w:cs="Arial"/>
                <w:szCs w:val="22"/>
              </w:rPr>
              <w:t>/ Mobile Nr.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855B54" w:rsidRPr="00D140FD" w:rsidTr="00C52AEB">
        <w:trPr>
          <w:cantSplit/>
          <w:trHeight w:hRule="exact"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7E6EE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  <w:r w:rsidR="00855B54" w:rsidRPr="00D140F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  <w:r w:rsidRPr="00D140FD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Cs w:val="22"/>
              </w:rPr>
              <w:instrText xml:space="preserve"> FORMTEXT </w:instrText>
            </w:r>
            <w:r w:rsidRPr="00D140FD">
              <w:rPr>
                <w:rFonts w:cs="Arial"/>
                <w:szCs w:val="22"/>
              </w:rPr>
            </w:r>
            <w:r w:rsidRPr="00D140FD">
              <w:rPr>
                <w:rFonts w:cs="Arial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noProof/>
                <w:szCs w:val="22"/>
              </w:rPr>
              <w:t> </w:t>
            </w:r>
            <w:r w:rsidRPr="00D140FD">
              <w:rPr>
                <w:rFonts w:cs="Arial"/>
                <w:szCs w:val="22"/>
              </w:rPr>
              <w:fldChar w:fldCharType="end"/>
            </w:r>
          </w:p>
        </w:tc>
      </w:tr>
      <w:tr w:rsidR="00855B54" w:rsidRPr="00D140FD" w:rsidTr="00D140FD">
        <w:trPr>
          <w:cantSplit/>
          <w:trHeight w:hRule="exact" w:val="1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5B54" w:rsidRPr="00D140FD" w:rsidRDefault="00855B54" w:rsidP="00F271B4">
            <w:pPr>
              <w:pStyle w:val="Textabsatz"/>
              <w:ind w:right="1"/>
              <w:rPr>
                <w:rFonts w:cs="Arial"/>
                <w:szCs w:val="22"/>
              </w:rPr>
            </w:pPr>
          </w:p>
        </w:tc>
      </w:tr>
      <w:tr w:rsidR="00855B54" w:rsidRPr="00D140FD" w:rsidTr="00E9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0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52AEB" w:rsidRPr="00D140FD" w:rsidRDefault="00855B54" w:rsidP="00855B54">
            <w:pPr>
              <w:spacing w:before="120" w:line="312" w:lineRule="auto"/>
              <w:ind w:right="1"/>
              <w:rPr>
                <w:rFonts w:cs="Arial"/>
                <w:b/>
                <w:sz w:val="22"/>
                <w:szCs w:val="22"/>
              </w:rPr>
            </w:pPr>
            <w:r w:rsidRPr="00D140FD">
              <w:rPr>
                <w:rFonts w:cs="Arial"/>
                <w:b/>
                <w:sz w:val="22"/>
                <w:szCs w:val="22"/>
              </w:rPr>
              <w:t>Curriculum</w:t>
            </w:r>
          </w:p>
          <w:p w:rsidR="00C52AEB" w:rsidRPr="00D140FD" w:rsidRDefault="007E6EE4" w:rsidP="00855B54">
            <w:pPr>
              <w:spacing w:before="120" w:line="312" w:lineRule="auto"/>
              <w:ind w:right="1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B80AE4" wp14:editId="2B86A7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5654040" cy="2826385"/>
                      <wp:effectExtent l="0" t="0" r="22860" b="1206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4040" cy="282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54" w:rsidRPr="003D782B" w:rsidRDefault="00855B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782B">
                                    <w:rPr>
                                      <w:sz w:val="20"/>
                                      <w:szCs w:val="20"/>
                                    </w:rPr>
                                    <w:t>Bitte nennen Sie hier die wichtigsten Stationen Ihres Lebens</w:t>
                                  </w:r>
                                  <w:r w:rsidR="007E6EE4" w:rsidRPr="003D782B">
                                    <w:rPr>
                                      <w:sz w:val="20"/>
                                      <w:szCs w:val="20"/>
                                    </w:rPr>
                                    <w:t>laufs:</w:t>
                                  </w:r>
                                </w:p>
                                <w:p w:rsidR="00C52AEB" w:rsidRPr="003D782B" w:rsidRDefault="00C52A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2AEB" w:rsidRPr="003D782B" w:rsidRDefault="00C52A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2AEB" w:rsidRDefault="00C52A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2AEB" w:rsidRDefault="00C52A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2AEB" w:rsidRDefault="00C52A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EE4" w:rsidRPr="00855B54" w:rsidRDefault="007E6E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5pt;margin-top:1.8pt;width:445.2pt;height:2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">
                      <v:textbox>
                        <w:txbxContent>
                          <w:p w:rsidR="00855B54" w:rsidRPr="003D782B" w:rsidRDefault="00855B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82B">
                              <w:rPr>
                                <w:sz w:val="20"/>
                                <w:szCs w:val="20"/>
                              </w:rPr>
                              <w:t>Bitte nennen Sie hier die wichtigsten Stationen Ihres Lebens</w:t>
                            </w:r>
                            <w:r w:rsidR="007E6EE4" w:rsidRPr="003D782B">
                              <w:rPr>
                                <w:sz w:val="20"/>
                                <w:szCs w:val="20"/>
                              </w:rPr>
                              <w:t>laufs:</w:t>
                            </w:r>
                          </w:p>
                          <w:p w:rsidR="00C52AEB" w:rsidRPr="003D782B" w:rsidRDefault="00C52A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2AEB" w:rsidRPr="003D782B" w:rsidRDefault="00C52A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2AEB" w:rsidRDefault="00C52A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2AEB" w:rsidRDefault="00C52A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2AEB" w:rsidRDefault="00C52A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EE4" w:rsidRPr="00855B54" w:rsidRDefault="007E6E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AEB" w:rsidRPr="00D140FD" w:rsidRDefault="00C52AEB" w:rsidP="00855B54">
            <w:pPr>
              <w:spacing w:before="120" w:line="312" w:lineRule="auto"/>
              <w:ind w:right="1"/>
              <w:rPr>
                <w:rFonts w:cs="Arial"/>
                <w:b/>
                <w:sz w:val="22"/>
                <w:szCs w:val="22"/>
              </w:rPr>
            </w:pPr>
          </w:p>
          <w:p w:rsidR="00C52AEB" w:rsidRPr="00D140FD" w:rsidRDefault="00C52AEB" w:rsidP="00855B54">
            <w:pPr>
              <w:spacing w:before="120" w:line="312" w:lineRule="auto"/>
              <w:ind w:right="1"/>
              <w:rPr>
                <w:rFonts w:cs="Arial"/>
                <w:b/>
                <w:sz w:val="22"/>
                <w:szCs w:val="22"/>
              </w:rPr>
            </w:pPr>
          </w:p>
          <w:p w:rsidR="00C52AEB" w:rsidRPr="00D140FD" w:rsidRDefault="00C52AEB" w:rsidP="00855B54">
            <w:pPr>
              <w:spacing w:before="120" w:line="312" w:lineRule="auto"/>
              <w:ind w:right="1"/>
              <w:rPr>
                <w:rFonts w:cs="Arial"/>
                <w:b/>
                <w:sz w:val="22"/>
                <w:szCs w:val="22"/>
              </w:rPr>
            </w:pPr>
          </w:p>
          <w:p w:rsidR="00C52AEB" w:rsidRPr="00D140FD" w:rsidRDefault="00C52AEB" w:rsidP="00855B54">
            <w:pPr>
              <w:spacing w:before="120" w:line="312" w:lineRule="auto"/>
              <w:ind w:right="1"/>
              <w:rPr>
                <w:rFonts w:cs="Arial"/>
                <w:b/>
                <w:bCs/>
                <w:sz w:val="22"/>
                <w:szCs w:val="22"/>
              </w:rPr>
            </w:pPr>
          </w:p>
          <w:p w:rsidR="00855B54" w:rsidRPr="00D140FD" w:rsidRDefault="00855B54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855B54" w:rsidRPr="00D140FD" w:rsidRDefault="00855B54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855B54" w:rsidRPr="00D140FD" w:rsidRDefault="00855B54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855B54" w:rsidRPr="00D140FD" w:rsidRDefault="00855B54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855B54" w:rsidRPr="00D140FD" w:rsidRDefault="00855B54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855B54" w:rsidRPr="00D140FD" w:rsidRDefault="00855B54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855B54" w:rsidRPr="00D140FD" w:rsidRDefault="00855B54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E95D79" w:rsidRPr="00D140FD" w:rsidRDefault="00E95D79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710673" w:rsidRPr="00D140FD" w:rsidRDefault="00710673" w:rsidP="00F271B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C52AEB" w:rsidRPr="00D140FD" w:rsidRDefault="00C52AEB">
      <w:pPr>
        <w:rPr>
          <w:sz w:val="22"/>
          <w:szCs w:val="22"/>
        </w:rPr>
      </w:pPr>
      <w:r w:rsidRPr="00D140FD">
        <w:rPr>
          <w:sz w:val="22"/>
          <w:szCs w:val="22"/>
        </w:rPr>
        <w:br w:type="page"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4678"/>
      </w:tblGrid>
      <w:tr w:rsidR="00855B54" w:rsidRPr="00D140FD" w:rsidTr="00D140FD">
        <w:trPr>
          <w:cantSplit/>
          <w:trHeight w:val="51"/>
        </w:trPr>
        <w:tc>
          <w:tcPr>
            <w:tcW w:w="9322" w:type="dxa"/>
            <w:gridSpan w:val="3"/>
            <w:tcBorders>
              <w:top w:val="single" w:sz="12" w:space="0" w:color="auto"/>
            </w:tcBorders>
          </w:tcPr>
          <w:p w:rsidR="003D782B" w:rsidRPr="003D782B" w:rsidRDefault="003D782B" w:rsidP="003D782B">
            <w:pPr>
              <w:spacing w:before="120" w:line="312" w:lineRule="auto"/>
              <w:ind w:right="1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0D561" wp14:editId="52E6C9C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318134</wp:posOffset>
                      </wp:positionV>
                      <wp:extent cx="5654040" cy="1095375"/>
                      <wp:effectExtent l="0" t="0" r="22860" b="2857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404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82B" w:rsidRPr="003D782B" w:rsidRDefault="003D782B" w:rsidP="003D7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782B">
                                    <w:rPr>
                                      <w:sz w:val="20"/>
                                      <w:szCs w:val="20"/>
                                    </w:rPr>
                                    <w:t>Bitte geben Sie den Grund an, falls Sie ein reduziertes Pensum beantragen.</w:t>
                                  </w:r>
                                </w:p>
                                <w:p w:rsidR="003D782B" w:rsidRDefault="003D782B" w:rsidP="003D7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782B" w:rsidRDefault="003D782B" w:rsidP="003D7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782B" w:rsidRPr="003D782B" w:rsidRDefault="003D782B" w:rsidP="003D78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35pt;margin-top:25.05pt;width:445.2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">
                      <v:textbox>
                        <w:txbxContent>
                          <w:p w:rsidR="003D782B" w:rsidRPr="003D782B" w:rsidRDefault="003D782B" w:rsidP="003D7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82B">
                              <w:rPr>
                                <w:sz w:val="20"/>
                                <w:szCs w:val="20"/>
                              </w:rPr>
                              <w:t>Bitte geben Sie den Grund an, falls Sie ein reduziertes Pensum beantragen.</w:t>
                            </w:r>
                          </w:p>
                          <w:p w:rsidR="003D782B" w:rsidRDefault="003D782B" w:rsidP="003D7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82B" w:rsidRDefault="003D782B" w:rsidP="003D7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82B" w:rsidRPr="003D782B" w:rsidRDefault="003D782B" w:rsidP="003D7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82B">
              <w:rPr>
                <w:rFonts w:cs="Arial"/>
                <w:b/>
                <w:sz w:val="22"/>
                <w:szCs w:val="22"/>
              </w:rPr>
              <w:t>Dauer und Pensum der Praxisassistenz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55B54" w:rsidRPr="00D140FD" w:rsidTr="00C52AEB">
        <w:trPr>
          <w:cantSplit/>
          <w:trHeight w:val="149"/>
        </w:trPr>
        <w:tc>
          <w:tcPr>
            <w:tcW w:w="9322" w:type="dxa"/>
            <w:gridSpan w:val="3"/>
          </w:tcPr>
          <w:p w:rsidR="003D782B" w:rsidRPr="00D140FD" w:rsidRDefault="003D782B" w:rsidP="003D782B">
            <w:pPr>
              <w:spacing w:before="120" w:line="312" w:lineRule="auto"/>
              <w:ind w:right="1"/>
              <w:rPr>
                <w:rFonts w:cs="Arial"/>
                <w:sz w:val="22"/>
                <w:szCs w:val="22"/>
              </w:rPr>
            </w:pPr>
          </w:p>
          <w:p w:rsidR="003D782B" w:rsidRPr="00D140FD" w:rsidRDefault="003D782B" w:rsidP="003D782B">
            <w:pPr>
              <w:spacing w:before="120" w:line="312" w:lineRule="auto"/>
              <w:ind w:right="1"/>
              <w:rPr>
                <w:rFonts w:cs="Arial"/>
                <w:sz w:val="22"/>
                <w:szCs w:val="22"/>
              </w:rPr>
            </w:pPr>
          </w:p>
          <w:p w:rsidR="003D782B" w:rsidRDefault="003D782B" w:rsidP="003D782B">
            <w:pPr>
              <w:spacing w:before="120" w:line="312" w:lineRule="auto"/>
              <w:ind w:right="1"/>
              <w:rPr>
                <w:rFonts w:cs="Arial"/>
                <w:sz w:val="22"/>
                <w:szCs w:val="22"/>
              </w:rPr>
            </w:pPr>
          </w:p>
          <w:p w:rsidR="00FA42A4" w:rsidRPr="00D140FD" w:rsidRDefault="00FA42A4" w:rsidP="00D81C78">
            <w:pPr>
              <w:rPr>
                <w:rFonts w:cs="Arial"/>
                <w:sz w:val="22"/>
                <w:szCs w:val="22"/>
              </w:rPr>
            </w:pPr>
          </w:p>
        </w:tc>
      </w:tr>
      <w:tr w:rsidR="00D81C78" w:rsidRPr="00D140FD" w:rsidTr="00881148">
        <w:trPr>
          <w:cantSplit/>
          <w:trHeight w:val="1274"/>
        </w:trPr>
        <w:tc>
          <w:tcPr>
            <w:tcW w:w="9322" w:type="dxa"/>
            <w:gridSpan w:val="3"/>
          </w:tcPr>
          <w:p w:rsidR="00C52AEB" w:rsidRPr="00D140FD" w:rsidRDefault="007E6EE4" w:rsidP="00881148">
            <w:pPr>
              <w:spacing w:before="120" w:line="312" w:lineRule="auto"/>
              <w:ind w:right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Das Gesuch</w:t>
            </w:r>
            <w:r w:rsidR="00C52AEB" w:rsidRPr="00D140FD">
              <w:rPr>
                <w:rFonts w:cs="Arial"/>
                <w:bCs/>
                <w:sz w:val="22"/>
                <w:szCs w:val="22"/>
              </w:rPr>
              <w:t xml:space="preserve">formular </w:t>
            </w:r>
            <w:r w:rsidR="00D81C78" w:rsidRPr="00D140FD">
              <w:rPr>
                <w:rFonts w:cs="Arial"/>
                <w:bCs/>
                <w:sz w:val="22"/>
                <w:szCs w:val="22"/>
              </w:rPr>
              <w:t xml:space="preserve">wird durch die PGP genehmigt und ist integrierender Bestandteil des Projektes Praxisassistenz und des Vertragswerkes Praxisassistenz der Solothurner Spitäler AG soH. </w:t>
            </w:r>
          </w:p>
        </w:tc>
      </w:tr>
      <w:tr w:rsidR="00D81C78" w:rsidRPr="00D140FD" w:rsidTr="00062A34">
        <w:trPr>
          <w:cantSplit/>
          <w:trHeight w:val="365"/>
        </w:trPr>
        <w:tc>
          <w:tcPr>
            <w:tcW w:w="3510" w:type="dxa"/>
          </w:tcPr>
          <w:p w:rsidR="00D81C78" w:rsidRPr="00D140FD" w:rsidRDefault="00D81C78" w:rsidP="00F271B4">
            <w:pPr>
              <w:spacing w:before="120" w:line="312" w:lineRule="auto"/>
              <w:ind w:right="1"/>
              <w:rPr>
                <w:rFonts w:cs="Arial"/>
                <w:sz w:val="22"/>
                <w:szCs w:val="22"/>
              </w:rPr>
            </w:pPr>
            <w:r w:rsidRPr="00D140FD">
              <w:rPr>
                <w:rFonts w:cs="Arial"/>
                <w:sz w:val="22"/>
                <w:szCs w:val="22"/>
              </w:rPr>
              <w:t>Ort und Datum:</w:t>
            </w:r>
          </w:p>
        </w:tc>
        <w:tc>
          <w:tcPr>
            <w:tcW w:w="5812" w:type="dxa"/>
            <w:gridSpan w:val="2"/>
          </w:tcPr>
          <w:p w:rsidR="00D81C78" w:rsidRPr="00D140FD" w:rsidRDefault="00D81C78" w:rsidP="00AE3CD7">
            <w:pPr>
              <w:spacing w:before="120" w:line="312" w:lineRule="auto"/>
              <w:ind w:left="529" w:right="1" w:hanging="567"/>
              <w:rPr>
                <w:rFonts w:cs="Arial"/>
                <w:sz w:val="22"/>
                <w:szCs w:val="22"/>
              </w:rPr>
            </w:pPr>
            <w:r w:rsidRPr="00D140FD">
              <w:rPr>
                <w:rFonts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40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40FD">
              <w:rPr>
                <w:rFonts w:cs="Arial"/>
                <w:sz w:val="22"/>
                <w:szCs w:val="22"/>
              </w:rPr>
            </w:r>
            <w:r w:rsidRPr="00D140FD">
              <w:rPr>
                <w:rFonts w:cs="Arial"/>
                <w:sz w:val="22"/>
                <w:szCs w:val="22"/>
              </w:rPr>
              <w:fldChar w:fldCharType="separate"/>
            </w:r>
            <w:r w:rsidRPr="00D140FD">
              <w:rPr>
                <w:rFonts w:cs="Arial"/>
                <w:noProof/>
                <w:sz w:val="22"/>
                <w:szCs w:val="22"/>
              </w:rPr>
              <w:t> </w:t>
            </w:r>
            <w:r w:rsidRPr="00D140FD">
              <w:rPr>
                <w:rFonts w:cs="Arial"/>
                <w:noProof/>
                <w:sz w:val="22"/>
                <w:szCs w:val="22"/>
              </w:rPr>
              <w:t> </w:t>
            </w:r>
            <w:r w:rsidRPr="00D140FD">
              <w:rPr>
                <w:rFonts w:cs="Arial"/>
                <w:noProof/>
                <w:sz w:val="22"/>
                <w:szCs w:val="22"/>
              </w:rPr>
              <w:t> </w:t>
            </w:r>
            <w:r w:rsidRPr="00D140FD">
              <w:rPr>
                <w:rFonts w:cs="Arial"/>
                <w:noProof/>
                <w:sz w:val="22"/>
                <w:szCs w:val="22"/>
              </w:rPr>
              <w:t> </w:t>
            </w:r>
            <w:r w:rsidRPr="00D140FD">
              <w:rPr>
                <w:rFonts w:cs="Arial"/>
                <w:noProof/>
                <w:sz w:val="22"/>
                <w:szCs w:val="22"/>
              </w:rPr>
              <w:t> </w:t>
            </w:r>
            <w:r w:rsidRPr="00D140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A42A4" w:rsidRPr="00D140FD" w:rsidTr="00445F84">
        <w:trPr>
          <w:cantSplit/>
          <w:trHeight w:val="365"/>
        </w:trPr>
        <w:tc>
          <w:tcPr>
            <w:tcW w:w="9322" w:type="dxa"/>
            <w:gridSpan w:val="3"/>
            <w:tcBorders>
              <w:bottom w:val="single" w:sz="18" w:space="0" w:color="auto"/>
            </w:tcBorders>
          </w:tcPr>
          <w:p w:rsidR="00FA42A4" w:rsidRDefault="00FA42A4" w:rsidP="00F271B4">
            <w:pPr>
              <w:spacing w:before="120" w:line="312" w:lineRule="auto"/>
              <w:ind w:right="1"/>
              <w:rPr>
                <w:rFonts w:cs="Arial"/>
                <w:sz w:val="22"/>
                <w:szCs w:val="22"/>
              </w:rPr>
            </w:pPr>
          </w:p>
          <w:p w:rsidR="00881148" w:rsidRPr="00D140FD" w:rsidRDefault="00881148" w:rsidP="00F271B4">
            <w:pPr>
              <w:spacing w:before="120" w:line="312" w:lineRule="auto"/>
              <w:ind w:right="1"/>
              <w:rPr>
                <w:rFonts w:cs="Arial"/>
                <w:sz w:val="22"/>
                <w:szCs w:val="22"/>
              </w:rPr>
            </w:pPr>
          </w:p>
        </w:tc>
      </w:tr>
      <w:tr w:rsidR="00F46E68" w:rsidRPr="00D140FD" w:rsidTr="002C7E08">
        <w:trPr>
          <w:cantSplit/>
          <w:trHeight w:val="365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46E68" w:rsidRDefault="00C52AEB" w:rsidP="00F271B4">
            <w:pPr>
              <w:spacing w:before="120" w:line="312" w:lineRule="auto"/>
              <w:ind w:right="1"/>
              <w:rPr>
                <w:rFonts w:cs="Arial"/>
                <w:bCs/>
                <w:sz w:val="22"/>
                <w:szCs w:val="22"/>
              </w:rPr>
            </w:pPr>
            <w:r w:rsidRPr="00D140FD">
              <w:rPr>
                <w:rFonts w:cs="Arial"/>
                <w:bCs/>
                <w:sz w:val="22"/>
                <w:szCs w:val="22"/>
              </w:rPr>
              <w:t xml:space="preserve">Bitte das </w:t>
            </w:r>
            <w:proofErr w:type="spellStart"/>
            <w:r w:rsidRPr="00D140FD">
              <w:rPr>
                <w:rFonts w:cs="Arial"/>
                <w:b/>
                <w:bCs/>
                <w:sz w:val="22"/>
                <w:szCs w:val="22"/>
              </w:rPr>
              <w:t>Gesuchsformular</w:t>
            </w:r>
            <w:proofErr w:type="spellEnd"/>
            <w:r w:rsidRPr="00D140FD">
              <w:rPr>
                <w:rFonts w:cs="Arial"/>
                <w:bCs/>
                <w:sz w:val="22"/>
                <w:szCs w:val="22"/>
              </w:rPr>
              <w:t xml:space="preserve"> und die </w:t>
            </w:r>
            <w:r w:rsidRPr="00D140FD">
              <w:rPr>
                <w:rFonts w:cs="Arial"/>
                <w:b/>
                <w:bCs/>
                <w:sz w:val="22"/>
                <w:szCs w:val="22"/>
              </w:rPr>
              <w:t xml:space="preserve">Ausweise </w:t>
            </w:r>
            <w:r w:rsidRPr="00D140FD">
              <w:rPr>
                <w:rFonts w:cs="Arial"/>
                <w:bCs/>
                <w:sz w:val="22"/>
                <w:szCs w:val="22"/>
              </w:rPr>
              <w:t xml:space="preserve">(Arztdiplom, Dissertationsbestätigung, FMH-Protokolle, Arbeitszeugnisse, etc.) elektronisch senden an: </w:t>
            </w:r>
          </w:p>
          <w:p w:rsidR="003D782B" w:rsidRPr="00D140FD" w:rsidRDefault="003D782B" w:rsidP="00F271B4">
            <w:pPr>
              <w:spacing w:before="120" w:line="312" w:lineRule="auto"/>
              <w:ind w:right="1"/>
              <w:rPr>
                <w:rFonts w:cs="Arial"/>
                <w:bCs/>
                <w:sz w:val="22"/>
                <w:szCs w:val="22"/>
              </w:rPr>
            </w:pPr>
          </w:p>
          <w:p w:rsidR="003D782B" w:rsidRPr="00D140FD" w:rsidRDefault="003D782B" w:rsidP="00F271B4">
            <w:pPr>
              <w:spacing w:before="120" w:line="312" w:lineRule="auto"/>
              <w:ind w:right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Linda </w:t>
            </w:r>
            <w:proofErr w:type="spellStart"/>
            <w:r>
              <w:rPr>
                <w:rFonts w:cs="Arial"/>
                <w:sz w:val="22"/>
                <w:szCs w:val="22"/>
              </w:rPr>
              <w:t>Hupfer</w:t>
            </w:r>
            <w:proofErr w:type="spellEnd"/>
            <w:r>
              <w:rPr>
                <w:rFonts w:cs="Arial"/>
                <w:sz w:val="22"/>
                <w:szCs w:val="22"/>
              </w:rPr>
              <w:br/>
              <w:t>Administration Praxisassistenten</w:t>
            </w:r>
            <w:r>
              <w:rPr>
                <w:rFonts w:cs="Arial"/>
                <w:sz w:val="22"/>
                <w:szCs w:val="22"/>
              </w:rPr>
              <w:br/>
              <w:t>Solothurner Spitäler AG</w:t>
            </w:r>
            <w:r>
              <w:rPr>
                <w:rFonts w:cs="Arial"/>
                <w:sz w:val="22"/>
                <w:szCs w:val="22"/>
              </w:rPr>
              <w:br/>
            </w:r>
            <w:proofErr w:type="spellStart"/>
            <w:r>
              <w:rPr>
                <w:rFonts w:cs="Arial"/>
                <w:sz w:val="22"/>
                <w:szCs w:val="22"/>
              </w:rPr>
              <w:t>Schlössliweg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6</w:t>
            </w:r>
            <w:r>
              <w:rPr>
                <w:rFonts w:cs="Arial"/>
                <w:sz w:val="22"/>
                <w:szCs w:val="22"/>
              </w:rPr>
              <w:br/>
              <w:t>4500 Solothurn</w:t>
            </w:r>
            <w:r>
              <w:rPr>
                <w:rFonts w:cs="Arial"/>
                <w:sz w:val="22"/>
                <w:szCs w:val="22"/>
              </w:rPr>
              <w:br/>
              <w:t>Tel. 032 627 47 05</w:t>
            </w:r>
            <w:r>
              <w:rPr>
                <w:rFonts w:cs="Arial"/>
                <w:sz w:val="22"/>
                <w:szCs w:val="22"/>
              </w:rPr>
              <w:br/>
            </w:r>
            <w:hyperlink r:id="rId9" w:history="1">
              <w:r w:rsidRPr="00095662">
                <w:rPr>
                  <w:rStyle w:val="Hyperlink"/>
                  <w:rFonts w:cs="Arial"/>
                  <w:sz w:val="22"/>
                  <w:szCs w:val="22"/>
                </w:rPr>
                <w:t>linda.hupfer@spital.so.ch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D782B" w:rsidRPr="00D140FD" w:rsidTr="002C7E08">
        <w:trPr>
          <w:cantSplit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D782B" w:rsidRPr="00D140FD" w:rsidRDefault="003D782B" w:rsidP="007E6EE4">
            <w:pPr>
              <w:pStyle w:val="Textabsatz"/>
              <w:spacing w:before="0" w:line="280" w:lineRule="exact"/>
              <w:rPr>
                <w:rFonts w:cs="Arial"/>
                <w:szCs w:val="22"/>
              </w:rPr>
            </w:pP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D782B" w:rsidRPr="00D140FD" w:rsidRDefault="003D782B" w:rsidP="00692B64">
            <w:pPr>
              <w:pStyle w:val="Textabsatz"/>
              <w:spacing w:before="0" w:line="280" w:lineRule="exact"/>
              <w:ind w:left="346"/>
              <w:rPr>
                <w:rFonts w:cs="Arial"/>
                <w:szCs w:val="22"/>
              </w:rPr>
            </w:pPr>
          </w:p>
        </w:tc>
      </w:tr>
    </w:tbl>
    <w:p w:rsidR="001C71BF" w:rsidRPr="00D140FD" w:rsidRDefault="001C71BF" w:rsidP="00D265ED">
      <w:pPr>
        <w:rPr>
          <w:b/>
          <w:sz w:val="22"/>
          <w:szCs w:val="22"/>
          <w:u w:val="single"/>
        </w:rPr>
      </w:pPr>
    </w:p>
    <w:p w:rsidR="00E04AA3" w:rsidRPr="00D140FD" w:rsidRDefault="00E04AA3" w:rsidP="00E04AA3">
      <w:pPr>
        <w:rPr>
          <w:rFonts w:cs="Arial"/>
          <w:sz w:val="22"/>
          <w:szCs w:val="22"/>
        </w:rPr>
      </w:pPr>
    </w:p>
    <w:p w:rsidR="00E04AA3" w:rsidRPr="00D140FD" w:rsidRDefault="00E04AA3" w:rsidP="00E04AA3">
      <w:pPr>
        <w:rPr>
          <w:rFonts w:cs="Arial"/>
          <w:sz w:val="22"/>
          <w:szCs w:val="22"/>
        </w:rPr>
      </w:pPr>
    </w:p>
    <w:p w:rsidR="00E04AA3" w:rsidRPr="00D140FD" w:rsidRDefault="00E04AA3" w:rsidP="00E04AA3">
      <w:pPr>
        <w:rPr>
          <w:rFonts w:cs="Arial"/>
          <w:sz w:val="22"/>
          <w:szCs w:val="22"/>
        </w:rPr>
      </w:pPr>
    </w:p>
    <w:p w:rsidR="007E6EE4" w:rsidRPr="003D782B" w:rsidRDefault="007E6EE4" w:rsidP="007E6EE4">
      <w:pPr>
        <w:rPr>
          <w:rFonts w:ascii="Times New Roman" w:hAnsi="Times New Roman"/>
          <w:color w:val="1F497D"/>
        </w:rPr>
      </w:pPr>
      <w:r w:rsidRPr="003D782B">
        <w:rPr>
          <w:color w:val="1F497D"/>
        </w:rPr>
        <w:t> </w:t>
      </w:r>
    </w:p>
    <w:p w:rsidR="00E04AA3" w:rsidRPr="003D782B" w:rsidRDefault="00E04AA3" w:rsidP="00E04AA3">
      <w:pPr>
        <w:rPr>
          <w:rFonts w:cs="Arial"/>
          <w:sz w:val="22"/>
          <w:szCs w:val="22"/>
        </w:rPr>
      </w:pPr>
    </w:p>
    <w:p w:rsidR="00E04AA3" w:rsidRPr="003D782B" w:rsidRDefault="00E04AA3" w:rsidP="00E04AA3">
      <w:pPr>
        <w:rPr>
          <w:rFonts w:cs="Arial"/>
          <w:sz w:val="22"/>
          <w:szCs w:val="22"/>
        </w:rPr>
      </w:pPr>
    </w:p>
    <w:p w:rsidR="000771C5" w:rsidRPr="003D782B" w:rsidRDefault="000771C5" w:rsidP="00E04AA3">
      <w:pPr>
        <w:rPr>
          <w:rFonts w:cs="Arial"/>
          <w:sz w:val="20"/>
          <w:szCs w:val="20"/>
        </w:rPr>
      </w:pPr>
    </w:p>
    <w:sectPr w:rsidR="000771C5" w:rsidRPr="003D782B" w:rsidSect="00C52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08" w:rsidRDefault="002C7E08">
      <w:r>
        <w:separator/>
      </w:r>
    </w:p>
  </w:endnote>
  <w:endnote w:type="continuationSeparator" w:id="0">
    <w:p w:rsidR="002C7E08" w:rsidRDefault="002C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15" w:rsidRDefault="00DD6B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87" w:rsidRPr="00EC1387" w:rsidRDefault="00062A34">
    <w:pPr>
      <w:pStyle w:val="Fuzeile"/>
      <w:rPr>
        <w:sz w:val="16"/>
        <w:szCs w:val="16"/>
      </w:rPr>
    </w:pPr>
    <w:r>
      <w:rPr>
        <w:sz w:val="16"/>
        <w:szCs w:val="16"/>
      </w:rPr>
      <w:t>G</w:t>
    </w:r>
    <w:r w:rsidR="007E6EE4">
      <w:rPr>
        <w:sz w:val="16"/>
        <w:szCs w:val="16"/>
      </w:rPr>
      <w:t>esuch</w:t>
    </w:r>
    <w:r>
      <w:rPr>
        <w:sz w:val="16"/>
        <w:szCs w:val="16"/>
      </w:rPr>
      <w:t>formular Praxisassistenz Kanton Solothurn</w:t>
    </w:r>
    <w:r w:rsidR="00EC1387">
      <w:rPr>
        <w:sz w:val="16"/>
        <w:szCs w:val="16"/>
      </w:rPr>
      <w:tab/>
    </w:r>
    <w:r w:rsidR="00EC1387" w:rsidRPr="00EC1387">
      <w:rPr>
        <w:sz w:val="16"/>
        <w:szCs w:val="16"/>
      </w:rPr>
      <w:tab/>
    </w:r>
    <w:r w:rsidR="00EC1387" w:rsidRPr="00EC1387">
      <w:rPr>
        <w:sz w:val="16"/>
        <w:szCs w:val="16"/>
      </w:rPr>
      <w:fldChar w:fldCharType="begin"/>
    </w:r>
    <w:r w:rsidR="00EC1387" w:rsidRPr="00EC1387">
      <w:rPr>
        <w:sz w:val="16"/>
        <w:szCs w:val="16"/>
      </w:rPr>
      <w:instrText xml:space="preserve"> DATE \@ "dd.MM.yyyy" </w:instrText>
    </w:r>
    <w:r w:rsidR="00EC1387" w:rsidRPr="00EC1387">
      <w:rPr>
        <w:sz w:val="16"/>
        <w:szCs w:val="16"/>
      </w:rPr>
      <w:fldChar w:fldCharType="separate"/>
    </w:r>
    <w:r w:rsidR="002C6CAD">
      <w:rPr>
        <w:noProof/>
        <w:sz w:val="16"/>
        <w:szCs w:val="16"/>
      </w:rPr>
      <w:t>19.01.2018</w:t>
    </w:r>
    <w:r w:rsidR="00EC1387" w:rsidRPr="00EC138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15" w:rsidRDefault="00DD6B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08" w:rsidRDefault="002C7E08">
      <w:r>
        <w:separator/>
      </w:r>
    </w:p>
  </w:footnote>
  <w:footnote w:type="continuationSeparator" w:id="0">
    <w:p w:rsidR="002C7E08" w:rsidRDefault="002C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15" w:rsidRDefault="00DD6B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15" w:rsidRDefault="00DD6B15" w:rsidP="00DD6B15">
    <w:pPr>
      <w:tabs>
        <w:tab w:val="left" w:pos="1134"/>
      </w:tabs>
      <w:rPr>
        <w:rFonts w:ascii="Antique Olive" w:hAnsi="Antique Olive"/>
        <w:b/>
      </w:rPr>
    </w:pPr>
  </w:p>
  <w:p w:rsidR="00DD6B15" w:rsidRDefault="00DD6B15" w:rsidP="00DD6B15">
    <w:pPr>
      <w:tabs>
        <w:tab w:val="left" w:pos="1134"/>
      </w:tabs>
      <w:rPr>
        <w:rFonts w:ascii="Antique Olive" w:hAnsi="Antique Olive"/>
        <w:b/>
      </w:rPr>
    </w:pPr>
    <w:r>
      <w:rPr>
        <w:rFonts w:ascii="Antique Olive" w:hAnsi="Antique Olive"/>
        <w:b/>
        <w:noProof/>
      </w:rPr>
      <w:drawing>
        <wp:inline distT="0" distB="0" distL="0" distR="0">
          <wp:extent cx="2762250" cy="504825"/>
          <wp:effectExtent l="0" t="0" r="0" b="9525"/>
          <wp:docPr id="5" name="Grafik 5" descr="C:\Users\linda.hupfer\AppData\Local\Microsoft\Windows\Temporary Internet Files\Content.Outlook\7BXYHMQH\mfe_Logo_Solothu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da.hupfer\AppData\Local\Microsoft\Windows\Temporary Internet Files\Content.Outlook\7BXYHMQH\mfe_Logo_Solothu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AA3" w:rsidRPr="00DD6B15" w:rsidRDefault="00DD6B15" w:rsidP="00DD6B15">
    <w:pPr>
      <w:tabs>
        <w:tab w:val="left" w:pos="1134"/>
      </w:tabs>
      <w:rPr>
        <w:rFonts w:ascii="Antique Olive" w:hAnsi="Antique Olive"/>
        <w:b/>
      </w:rPr>
    </w:pPr>
    <w:r>
      <w:rPr>
        <w:rFonts w:ascii="Antique Olive" w:hAnsi="Antique Olive"/>
        <w:b/>
        <w:noProof/>
      </w:rPr>
      <w:drawing>
        <wp:anchor distT="0" distB="0" distL="114300" distR="114300" simplePos="0" relativeHeight="251659264" behindDoc="0" locked="1" layoutInCell="1" allowOverlap="1" wp14:anchorId="17CBF185" wp14:editId="05FD279A">
          <wp:simplePos x="0" y="0"/>
          <wp:positionH relativeFrom="page">
            <wp:posOffset>5205095</wp:posOffset>
          </wp:positionH>
          <wp:positionV relativeFrom="page">
            <wp:posOffset>311785</wp:posOffset>
          </wp:positionV>
          <wp:extent cx="1749425" cy="836295"/>
          <wp:effectExtent l="0" t="0" r="3175" b="1905"/>
          <wp:wrapNone/>
          <wp:docPr id="6" name="Grafik 6" descr="P:\AA_Dokuschreibung\neues CI_CD\Logos\HQ_Logo_SolothurnerSpitae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:\AA_Dokuschreibung\neues CI_CD\Logos\HQ_Logo_SolothurnerSpitael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GoBack"/>
    <w:bookmarkEnd w:id="2"/>
  </w:p>
  <w:p w:rsidR="00E04AA3" w:rsidRDefault="00E04A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15" w:rsidRDefault="00DD6B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0264_"/>
      </v:shape>
    </w:pict>
  </w:numPicBullet>
  <w:abstractNum w:abstractNumId="0">
    <w:nsid w:val="042E1B30"/>
    <w:multiLevelType w:val="hybridMultilevel"/>
    <w:tmpl w:val="BE429CDE"/>
    <w:lvl w:ilvl="0" w:tplc="E2AC871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F2028"/>
    <w:multiLevelType w:val="hybridMultilevel"/>
    <w:tmpl w:val="BE6CBA6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42785"/>
    <w:multiLevelType w:val="hybridMultilevel"/>
    <w:tmpl w:val="DD50D9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06050"/>
    <w:multiLevelType w:val="hybridMultilevel"/>
    <w:tmpl w:val="686A1A8A"/>
    <w:lvl w:ilvl="0" w:tplc="E2AC871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070BC"/>
    <w:multiLevelType w:val="hybridMultilevel"/>
    <w:tmpl w:val="6726A684"/>
    <w:lvl w:ilvl="0" w:tplc="C1EE6F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7235C"/>
    <w:multiLevelType w:val="hybridMultilevel"/>
    <w:tmpl w:val="75BAF2BC"/>
    <w:lvl w:ilvl="0" w:tplc="E2AC871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6"/>
    <w:rsid w:val="00062A34"/>
    <w:rsid w:val="00065DBA"/>
    <w:rsid w:val="000724E9"/>
    <w:rsid w:val="000771C5"/>
    <w:rsid w:val="000B6409"/>
    <w:rsid w:val="000B7A61"/>
    <w:rsid w:val="00106370"/>
    <w:rsid w:val="0019641F"/>
    <w:rsid w:val="001A178A"/>
    <w:rsid w:val="001A70A7"/>
    <w:rsid w:val="001C71BF"/>
    <w:rsid w:val="00235F40"/>
    <w:rsid w:val="00242771"/>
    <w:rsid w:val="00255E85"/>
    <w:rsid w:val="00274D33"/>
    <w:rsid w:val="00284D87"/>
    <w:rsid w:val="002B26C2"/>
    <w:rsid w:val="002C6CAD"/>
    <w:rsid w:val="002C7E08"/>
    <w:rsid w:val="002E7218"/>
    <w:rsid w:val="00380B7E"/>
    <w:rsid w:val="0038198A"/>
    <w:rsid w:val="003D176F"/>
    <w:rsid w:val="003D782B"/>
    <w:rsid w:val="003E1A90"/>
    <w:rsid w:val="003E363B"/>
    <w:rsid w:val="00423802"/>
    <w:rsid w:val="00445F84"/>
    <w:rsid w:val="004771A0"/>
    <w:rsid w:val="00493E36"/>
    <w:rsid w:val="005655D9"/>
    <w:rsid w:val="00585BF4"/>
    <w:rsid w:val="005C64D7"/>
    <w:rsid w:val="0062779A"/>
    <w:rsid w:val="0063481F"/>
    <w:rsid w:val="00692B64"/>
    <w:rsid w:val="006A39F3"/>
    <w:rsid w:val="006E57D9"/>
    <w:rsid w:val="00700136"/>
    <w:rsid w:val="00705605"/>
    <w:rsid w:val="00710673"/>
    <w:rsid w:val="00741740"/>
    <w:rsid w:val="007D4ABD"/>
    <w:rsid w:val="007D7EED"/>
    <w:rsid w:val="007E6EE4"/>
    <w:rsid w:val="0082240E"/>
    <w:rsid w:val="00822C33"/>
    <w:rsid w:val="008343BA"/>
    <w:rsid w:val="00855B54"/>
    <w:rsid w:val="00881148"/>
    <w:rsid w:val="00887E08"/>
    <w:rsid w:val="008D191E"/>
    <w:rsid w:val="009374E7"/>
    <w:rsid w:val="009E7EEB"/>
    <w:rsid w:val="009F1149"/>
    <w:rsid w:val="00AE3CD7"/>
    <w:rsid w:val="00B104C1"/>
    <w:rsid w:val="00B66CFD"/>
    <w:rsid w:val="00B8544B"/>
    <w:rsid w:val="00B9685A"/>
    <w:rsid w:val="00BA4042"/>
    <w:rsid w:val="00BA4C23"/>
    <w:rsid w:val="00C25032"/>
    <w:rsid w:val="00C478FE"/>
    <w:rsid w:val="00C52AEB"/>
    <w:rsid w:val="00C761CB"/>
    <w:rsid w:val="00D140FD"/>
    <w:rsid w:val="00D265ED"/>
    <w:rsid w:val="00D80134"/>
    <w:rsid w:val="00D81C78"/>
    <w:rsid w:val="00DB3AB5"/>
    <w:rsid w:val="00DD6B15"/>
    <w:rsid w:val="00DF3302"/>
    <w:rsid w:val="00E04AA3"/>
    <w:rsid w:val="00E56FF9"/>
    <w:rsid w:val="00E95D79"/>
    <w:rsid w:val="00E970BA"/>
    <w:rsid w:val="00EC1387"/>
    <w:rsid w:val="00EF4389"/>
    <w:rsid w:val="00EF4B8B"/>
    <w:rsid w:val="00F271B4"/>
    <w:rsid w:val="00F33CFA"/>
    <w:rsid w:val="00F46E68"/>
    <w:rsid w:val="00F757C7"/>
    <w:rsid w:val="00F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265ED"/>
    <w:rPr>
      <w:color w:val="0000FF"/>
      <w:u w:val="single"/>
    </w:rPr>
  </w:style>
  <w:style w:type="paragraph" w:styleId="Kopfzeile">
    <w:name w:val="header"/>
    <w:basedOn w:val="Standard"/>
    <w:link w:val="KopfzeileZchn"/>
    <w:rsid w:val="00EC13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138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2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380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04AA3"/>
    <w:rPr>
      <w:rFonts w:ascii="Arial" w:hAnsi="Arial"/>
      <w:sz w:val="24"/>
      <w:szCs w:val="24"/>
    </w:rPr>
  </w:style>
  <w:style w:type="paragraph" w:customStyle="1" w:styleId="Textabsatz">
    <w:name w:val="Textabsatz"/>
    <w:basedOn w:val="Standard"/>
    <w:rsid w:val="00855B54"/>
    <w:pPr>
      <w:overflowPunct w:val="0"/>
      <w:autoSpaceDE w:val="0"/>
      <w:autoSpaceDN w:val="0"/>
      <w:adjustRightInd w:val="0"/>
      <w:spacing w:before="120" w:line="312" w:lineRule="auto"/>
      <w:textAlignment w:val="baseline"/>
    </w:pPr>
    <w:rPr>
      <w:sz w:val="22"/>
      <w:szCs w:val="20"/>
      <w:lang w:eastAsia="en-US"/>
    </w:rPr>
  </w:style>
  <w:style w:type="character" w:styleId="BesuchterHyperlink">
    <w:name w:val="FollowedHyperlink"/>
    <w:rsid w:val="001A17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265ED"/>
    <w:rPr>
      <w:color w:val="0000FF"/>
      <w:u w:val="single"/>
    </w:rPr>
  </w:style>
  <w:style w:type="paragraph" w:styleId="Kopfzeile">
    <w:name w:val="header"/>
    <w:basedOn w:val="Standard"/>
    <w:link w:val="KopfzeileZchn"/>
    <w:rsid w:val="00EC13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138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2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380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04AA3"/>
    <w:rPr>
      <w:rFonts w:ascii="Arial" w:hAnsi="Arial"/>
      <w:sz w:val="24"/>
      <w:szCs w:val="24"/>
    </w:rPr>
  </w:style>
  <w:style w:type="paragraph" w:customStyle="1" w:styleId="Textabsatz">
    <w:name w:val="Textabsatz"/>
    <w:basedOn w:val="Standard"/>
    <w:rsid w:val="00855B54"/>
    <w:pPr>
      <w:overflowPunct w:val="0"/>
      <w:autoSpaceDE w:val="0"/>
      <w:autoSpaceDN w:val="0"/>
      <w:adjustRightInd w:val="0"/>
      <w:spacing w:before="120" w:line="312" w:lineRule="auto"/>
      <w:textAlignment w:val="baseline"/>
    </w:pPr>
    <w:rPr>
      <w:sz w:val="22"/>
      <w:szCs w:val="20"/>
      <w:lang w:eastAsia="en-US"/>
    </w:rPr>
  </w:style>
  <w:style w:type="character" w:styleId="BesuchterHyperlink">
    <w:name w:val="FollowedHyperlink"/>
    <w:rsid w:val="001A17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hupfer@spital.so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3642-4C25-4CB8-8EA8-A6F52B32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F8262E80.dotm</Template>
  <TotalTime>0</TotalTime>
  <Pages>2</Pages>
  <Words>103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Praxis</Company>
  <LinksUpToDate>false</LinksUpToDate>
  <CharactersWithSpaces>1112</CharactersWithSpaces>
  <SharedDoc>false</SharedDoc>
  <HLinks>
    <vt:vector size="12" baseType="variant">
      <vt:variant>
        <vt:i4>6619148</vt:i4>
      </vt:variant>
      <vt:variant>
        <vt:i4>51</vt:i4>
      </vt:variant>
      <vt:variant>
        <vt:i4>0</vt:i4>
      </vt:variant>
      <vt:variant>
        <vt:i4>5</vt:i4>
      </vt:variant>
      <vt:variant>
        <vt:lpwstr>mailto:christoph.cina@hin.ch</vt:lpwstr>
      </vt:variant>
      <vt:variant>
        <vt:lpwstr/>
      </vt:variant>
      <vt:variant>
        <vt:i4>6225958</vt:i4>
      </vt:variant>
      <vt:variant>
        <vt:i4>48</vt:i4>
      </vt:variant>
      <vt:variant>
        <vt:i4>0</vt:i4>
      </vt:variant>
      <vt:variant>
        <vt:i4>5</vt:i4>
      </vt:variant>
      <vt:variant>
        <vt:lpwstr>mailto:dr.rohrmann@hin.ch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TWeber</dc:creator>
  <cp:lastModifiedBy>Hupfer Linda</cp:lastModifiedBy>
  <cp:revision>6</cp:revision>
  <cp:lastPrinted>2018-01-19T10:40:00Z</cp:lastPrinted>
  <dcterms:created xsi:type="dcterms:W3CDTF">2016-11-02T15:00:00Z</dcterms:created>
  <dcterms:modified xsi:type="dcterms:W3CDTF">2018-01-19T10:40:00Z</dcterms:modified>
</cp:coreProperties>
</file>